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5F3B" w14:textId="77777777" w:rsidR="003947CF" w:rsidRPr="007E53F5" w:rsidRDefault="003947CF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4"/>
        <w:gridCol w:w="3114"/>
        <w:gridCol w:w="1980"/>
      </w:tblGrid>
      <w:tr w:rsidR="0058568B" w14:paraId="5420DA48" w14:textId="77777777" w:rsidTr="007747E9">
        <w:trPr>
          <w:trHeight w:val="432"/>
        </w:trPr>
        <w:tc>
          <w:tcPr>
            <w:tcW w:w="101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F6E8C" w14:textId="16ADB659" w:rsidR="0058568B" w:rsidRPr="00457023" w:rsidRDefault="0058568B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Personal</w:t>
            </w:r>
            <w:r w:rsidRPr="004570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Information</w:t>
            </w:r>
          </w:p>
        </w:tc>
      </w:tr>
      <w:tr w:rsidR="0058568B" w14:paraId="2F98AAB9" w14:textId="77777777" w:rsidTr="00C64B5E">
        <w:trPr>
          <w:trHeight w:val="360"/>
        </w:trPr>
        <w:tc>
          <w:tcPr>
            <w:tcW w:w="5094" w:type="dxa"/>
            <w:tcBorders>
              <w:top w:val="single" w:sz="12" w:space="0" w:color="auto"/>
            </w:tcBorders>
            <w:vAlign w:val="center"/>
          </w:tcPr>
          <w:p w14:paraId="4EF1974F" w14:textId="5D07D310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7512205"/>
                <w:placeholder>
                  <w:docPart w:val="D2ACF3437A894AA89EA9E6528B715EB0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94" w:type="dxa"/>
            <w:gridSpan w:val="2"/>
            <w:tcBorders>
              <w:top w:val="single" w:sz="12" w:space="0" w:color="auto"/>
            </w:tcBorders>
            <w:vAlign w:val="center"/>
          </w:tcPr>
          <w:p w14:paraId="6DD56BE2" w14:textId="4B5B4197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277531"/>
                <w:placeholder>
                  <w:docPart w:val="69FE6D2E311F4966A00E4066CF941662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="00E84053" w14:paraId="6364F10B" w14:textId="77777777" w:rsidTr="00C64B5E">
        <w:trPr>
          <w:trHeight w:val="360"/>
        </w:trPr>
        <w:tc>
          <w:tcPr>
            <w:tcW w:w="5094" w:type="dxa"/>
            <w:vAlign w:val="center"/>
          </w:tcPr>
          <w:p w14:paraId="720307CB" w14:textId="6A1A5F37" w:rsidR="00E84053" w:rsidRDefault="00E84053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Birthdate: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0156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5094" w:type="dxa"/>
            <w:gridSpan w:val="2"/>
            <w:vAlign w:val="center"/>
          </w:tcPr>
          <w:p w14:paraId="794EE99C" w14:textId="77777777" w:rsidR="00E84053" w:rsidRDefault="00E84053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68B" w14:paraId="03B095BB" w14:textId="77777777" w:rsidTr="00C64B5E">
        <w:trPr>
          <w:trHeight w:val="360"/>
        </w:trPr>
        <w:tc>
          <w:tcPr>
            <w:tcW w:w="5094" w:type="dxa"/>
            <w:vAlign w:val="center"/>
          </w:tcPr>
          <w:p w14:paraId="1D74BB5B" w14:textId="1B154E25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1888452"/>
                <w:placeholder>
                  <w:docPart w:val="B63A0A016FF94CB589DA5E139CD96FC7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88" w:type="dxa"/>
            <w:gridSpan w:val="2"/>
            <w:vAlign w:val="center"/>
          </w:tcPr>
          <w:p w14:paraId="6782101A" w14:textId="01F8C58C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299528"/>
                <w:placeholder>
                  <w:docPart w:val="13113E0DFE2C41CCA0B0F261F18B315E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8926FC" w14:paraId="2EA69250" w14:textId="77777777" w:rsidTr="00C64B5E">
        <w:trPr>
          <w:trHeight w:val="360"/>
        </w:trPr>
        <w:tc>
          <w:tcPr>
            <w:tcW w:w="8208" w:type="dxa"/>
            <w:gridSpan w:val="2"/>
            <w:vAlign w:val="center"/>
          </w:tcPr>
          <w:p w14:paraId="43889889" w14:textId="24356147" w:rsidR="008926FC" w:rsidRDefault="008926F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live in Churchbridge?</w:t>
            </w:r>
          </w:p>
        </w:tc>
        <w:tc>
          <w:tcPr>
            <w:tcW w:w="288" w:type="dxa"/>
            <w:vAlign w:val="center"/>
          </w:tcPr>
          <w:p w14:paraId="6A50890C" w14:textId="67D23DA4" w:rsidR="008926FC" w:rsidRDefault="008926F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926FC" w14:paraId="34551462" w14:textId="77777777" w:rsidTr="00C64B5E">
        <w:trPr>
          <w:trHeight w:val="360"/>
        </w:trPr>
        <w:tc>
          <w:tcPr>
            <w:tcW w:w="10188" w:type="dxa"/>
            <w:gridSpan w:val="3"/>
            <w:vAlign w:val="center"/>
          </w:tcPr>
          <w:p w14:paraId="772A7EF2" w14:textId="5E31BFB9" w:rsidR="008926FC" w:rsidRDefault="008926F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E84053">
              <w:rPr>
                <w:rFonts w:ascii="Arial" w:hAnsi="Arial" w:cs="Arial"/>
                <w:sz w:val="24"/>
                <w:szCs w:val="24"/>
              </w:rPr>
              <w:t xml:space="preserve">If not, where?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1999963"/>
                <w:placeholder>
                  <w:docPart w:val="FEB669CF42C84C01BC765B6D95D4E4C2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14:paraId="4523C877" w14:textId="77777777" w:rsidR="0058568B" w:rsidRDefault="0058568B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6D51D80B" w14:textId="1271AC04" w:rsidR="00A055F2" w:rsidRDefault="00A055F2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8"/>
        <w:gridCol w:w="1980"/>
      </w:tblGrid>
      <w:tr w:rsidR="00E84053" w14:paraId="1E138756" w14:textId="77777777" w:rsidTr="007747E9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481C8" w14:textId="744286E3" w:rsidR="00E84053" w:rsidRPr="00457023" w:rsidRDefault="00E84053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Employment</w:t>
            </w:r>
          </w:p>
        </w:tc>
      </w:tr>
      <w:tr w:rsidR="00172295" w14:paraId="3B202F38" w14:textId="77777777" w:rsidTr="007747E9">
        <w:trPr>
          <w:trHeight w:val="360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FC758" w14:textId="77777777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work in the town of Churchbridge?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9813F" w14:textId="20ACCA70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7F8FF478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D6533" w14:textId="3DD40779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not, what town do you work in?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5834064"/>
                <w:placeholder>
                  <w:docPart w:val="0D7DFF6AE42C4073A99BC8CF70415E50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172295" w14:paraId="4EA0B13B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31CB3" w14:textId="3482B34F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Employer: 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532648"/>
                <w:placeholder>
                  <w:docPart w:val="BB5F090C34424D8C99AD3D62D93EBC11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72295" w14:paraId="1161B98B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97EC8" w14:textId="4A85720C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Years worked at Employer: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3079570"/>
                <w:placeholder>
                  <w:docPart w:val="EAF33441FBA244E995FED94C89F7D38B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172295" w14:paraId="5F072CAC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BE905" w14:textId="1CB08FE7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8014582"/>
                <w:placeholder>
                  <w:docPart w:val="8D9C5B20A5C5475DB2EBDCACE0868F34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1377C" w14:paraId="7A64FAEA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6A3AC" w14:textId="7B6BF186" w:rsidR="0051377C" w:rsidRDefault="0051377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your shift rotation and/or hours of work: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2454991"/>
                <w:placeholder>
                  <w:docPart w:val="F70FCCCF116D45EC95D9D55E8E812C36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029A23" w14:textId="77777777" w:rsidR="0051377C" w:rsidRDefault="0051377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1B1F7" w14:textId="277AE07B" w:rsidR="0051377C" w:rsidRDefault="0051377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295" w14:paraId="60448195" w14:textId="77777777" w:rsidTr="007747E9">
        <w:trPr>
          <w:trHeight w:val="360"/>
        </w:trPr>
        <w:tc>
          <w:tcPr>
            <w:tcW w:w="82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A254B" w14:textId="5763D6DE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your employers’ consent to leave work to attend calls?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59CFE" w14:textId="10F4D39A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0FB013" w14:textId="1C582EDD" w:rsidR="00F132A1" w:rsidRDefault="00F132A1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7E0A8B94" w14:textId="15528D2C" w:rsidR="008926FC" w:rsidRDefault="008926F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1377C" w14:paraId="4F3BA6AD" w14:textId="77777777" w:rsidTr="00226125">
        <w:trPr>
          <w:trHeight w:val="432"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47BBC" w14:textId="1C99D42E" w:rsidR="0051377C" w:rsidRPr="0051377C" w:rsidRDefault="0051377C" w:rsidP="0051377C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77C">
              <w:rPr>
                <w:rFonts w:ascii="Arial" w:hAnsi="Arial" w:cs="Arial"/>
                <w:b/>
                <w:bCs/>
                <w:sz w:val="24"/>
                <w:szCs w:val="24"/>
              </w:rPr>
              <w:t>Interests</w:t>
            </w:r>
          </w:p>
        </w:tc>
      </w:tr>
      <w:tr w:rsidR="00226125" w14:paraId="7B2BA626" w14:textId="77777777" w:rsidTr="00226125">
        <w:tc>
          <w:tcPr>
            <w:tcW w:w="10188" w:type="dxa"/>
            <w:tcBorders>
              <w:top w:val="single" w:sz="12" w:space="0" w:color="auto"/>
            </w:tcBorders>
          </w:tcPr>
          <w:p w14:paraId="454ACD7A" w14:textId="73BB936E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you want to join the fire service?</w:t>
            </w:r>
            <w:r w:rsidR="00C20FC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5653463"/>
                <w:placeholder>
                  <w:docPart w:val="5C17660882E9429A9AFD0D89ACA56CC1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AA2CBD" w14:textId="77777777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0C7256" w14:textId="77777777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77C775" w14:textId="5D831012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1B720" w14:textId="589B0052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4D681E62" w14:textId="77777777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980"/>
      </w:tblGrid>
      <w:tr w:rsidR="00E84053" w14:paraId="2DB71A58" w14:textId="77777777" w:rsidTr="007747E9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3BF19" w14:textId="4DADF355" w:rsidR="00E84053" w:rsidRPr="00457023" w:rsidRDefault="00E84053" w:rsidP="007747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885568" w14:paraId="0C62236D" w14:textId="77777777" w:rsidTr="00B54DAF">
        <w:trPr>
          <w:trHeight w:val="360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2C4D" w14:textId="77777777" w:rsidR="00885568" w:rsidRPr="007747E9" w:rsidRDefault="00885568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Do you have any previous firefighting experience?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064A7" w14:textId="41D2D07C" w:rsidR="00885568" w:rsidRPr="007747E9" w:rsidRDefault="00885568" w:rsidP="00B54DAF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747E9"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41F2" w14:paraId="3C4C63E9" w14:textId="77777777" w:rsidTr="00B54DA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B71E0" w14:textId="1DB23C04" w:rsidR="002141F2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If so, years of service? </w:t>
            </w:r>
            <w:r w:rsidR="00885568" w:rsidRPr="007747E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4765596"/>
                <w:placeholder>
                  <w:docPart w:val="C7CF3AD44F7F48F89AA26616E156C864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885568" w:rsidRPr="007747E9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2141F2" w14:paraId="6D22A5B9" w14:textId="77777777" w:rsidTr="00B54DA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E72B0" w14:textId="1ABE2D56" w:rsidR="002141F2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Position or rank held (if </w:t>
            </w:r>
            <w:proofErr w:type="gramStart"/>
            <w:r w:rsidRPr="007747E9">
              <w:rPr>
                <w:rFonts w:ascii="Arial" w:hAnsi="Arial" w:cs="Arial"/>
                <w:sz w:val="24"/>
                <w:szCs w:val="24"/>
              </w:rPr>
              <w:t>applicable)</w:t>
            </w:r>
            <w:r w:rsidR="00C20FC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C20FC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3756538"/>
                <w:placeholder>
                  <w:docPart w:val="944E575BDF4041E287CC2FB0B2783B14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4053" w14:paraId="2E930BC3" w14:textId="77777777" w:rsidTr="00B54DAF">
        <w:trPr>
          <w:trHeight w:val="360"/>
        </w:trPr>
        <w:tc>
          <w:tcPr>
            <w:tcW w:w="8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79A" w14:textId="449D8448" w:rsidR="00E84053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Can you provide certificates of fire training?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0D047" w14:textId="614D4A63" w:rsidR="00E84053" w:rsidRPr="007747E9" w:rsidRDefault="002141F2" w:rsidP="00B54DAF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747E9"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41F2" w14:paraId="3C6C9C96" w14:textId="77777777" w:rsidTr="00B54DA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15E72" w14:textId="77777777" w:rsidR="00226125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Do you have an</w:t>
            </w:r>
            <w:r w:rsidR="00172295" w:rsidRPr="007747E9">
              <w:rPr>
                <w:rFonts w:ascii="Arial" w:hAnsi="Arial" w:cs="Arial"/>
                <w:sz w:val="24"/>
                <w:szCs w:val="24"/>
              </w:rPr>
              <w:t>y</w:t>
            </w:r>
            <w:r w:rsidRPr="007747E9">
              <w:rPr>
                <w:rFonts w:ascii="Arial" w:hAnsi="Arial" w:cs="Arial"/>
                <w:sz w:val="24"/>
                <w:szCs w:val="24"/>
              </w:rPr>
              <w:t xml:space="preserve"> other volunteer experience? </w:t>
            </w:r>
            <w:r w:rsidR="00885568" w:rsidRPr="007747E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89480343"/>
              <w:placeholder>
                <w:docPart w:val="DefaultPlaceholder_-1854013440"/>
              </w:placeholder>
            </w:sdtPr>
            <w:sdtEndPr/>
            <w:sdtContent>
              <w:p w14:paraId="735BB66A" w14:textId="2C316336" w:rsidR="00C20FC7" w:rsidRDefault="00C20FC7" w:rsidP="00B54DAF">
                <w:pPr>
                  <w:tabs>
                    <w:tab w:val="left" w:pos="28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D81E4BE" w14:textId="77777777" w:rsidR="00C20FC7" w:rsidRDefault="00C20FC7" w:rsidP="00B54DAF">
                <w:pPr>
                  <w:tabs>
                    <w:tab w:val="left" w:pos="28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64D4002" w14:textId="0B5FC02A" w:rsidR="00226125" w:rsidRDefault="00BB51CA" w:rsidP="00B54DAF">
                <w:pPr>
                  <w:tabs>
                    <w:tab w:val="left" w:pos="28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14:paraId="1686620F" w14:textId="7376B602" w:rsidR="002141F2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94426" w14:textId="77777777" w:rsidR="008926FC" w:rsidRDefault="008926F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980"/>
      </w:tblGrid>
      <w:tr w:rsidR="00E84053" w14:paraId="354FCFD7" w14:textId="77777777" w:rsidTr="00CD452E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7DFB" w14:textId="6ADEE997" w:rsidR="00E84053" w:rsidRPr="00457023" w:rsidRDefault="00E84053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Certifications</w:t>
            </w:r>
          </w:p>
        </w:tc>
      </w:tr>
      <w:tr w:rsidR="00172295" w14:paraId="6C4F9FEB" w14:textId="77777777" w:rsidTr="00C64B5E">
        <w:trPr>
          <w:trHeight w:val="360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74C2C" w14:textId="6D3285A1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valid drivers license?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08733" w14:textId="463D5884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41F2" w14:paraId="18438758" w14:textId="77777777" w:rsidTr="00C64B5E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E4ED9" w14:textId="12C57E25" w:rsidR="002141F2" w:rsidRDefault="002141F2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Class: </w:t>
            </w:r>
            <w:r w:rsidR="00C20FC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4823515"/>
                <w:placeholder>
                  <w:docPart w:val="E84F23104DAD42A8B27B43646B6F1752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7229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Endorsements: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0180752"/>
                <w:placeholder>
                  <w:docPart w:val="E44FD370FAA64386BCCCAF594211F86E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4053" w14:paraId="63109849" w14:textId="77777777" w:rsidTr="00C64B5E">
        <w:trPr>
          <w:trHeight w:val="360"/>
        </w:trPr>
        <w:tc>
          <w:tcPr>
            <w:tcW w:w="8208" w:type="dxa"/>
            <w:tcBorders>
              <w:left w:val="single" w:sz="12" w:space="0" w:color="auto"/>
            </w:tcBorders>
            <w:vAlign w:val="center"/>
          </w:tcPr>
          <w:p w14:paraId="71ABEA65" w14:textId="78BF24AC" w:rsidR="00E84053" w:rsidRDefault="002141F2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valid CPR Certificate?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6B4C2411" w14:textId="6255A454" w:rsidR="00E84053" w:rsidRDefault="002141F2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4053" w14:paraId="08D3B97E" w14:textId="77777777" w:rsidTr="00C64B5E">
        <w:trPr>
          <w:trHeight w:val="360"/>
        </w:trPr>
        <w:tc>
          <w:tcPr>
            <w:tcW w:w="8208" w:type="dxa"/>
            <w:tcBorders>
              <w:left w:val="single" w:sz="12" w:space="0" w:color="auto"/>
            </w:tcBorders>
            <w:vAlign w:val="center"/>
          </w:tcPr>
          <w:p w14:paraId="0EAF08F5" w14:textId="2AAF1007" w:rsidR="00E84053" w:rsidRDefault="002141F2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valid First Aid Certificate?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6BF749B6" w14:textId="0A8E0CE6" w:rsidR="00E84053" w:rsidRDefault="002141F2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17B7B602" w14:textId="77777777" w:rsidTr="00C64B5E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1DD5E" w14:textId="77777777" w:rsidR="00107A39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any other certifications? </w:t>
            </w:r>
            <w:r w:rsidR="005F6DEC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293BCAFA" w14:textId="438A2126" w:rsidR="00172295" w:rsidRDefault="00BB51CA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9031589"/>
                <w:placeholder>
                  <w:docPart w:val="E1B1ACA72DDF4BAF986EC108F5EB90ED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5F6DE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14:paraId="2ACEB832" w14:textId="77777777" w:rsidR="00226125" w:rsidRDefault="0022612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E1B23E" w14:textId="77777777" w:rsidR="00226125" w:rsidRDefault="0022612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918C15" w14:textId="336D0EE8" w:rsidR="00C20FC7" w:rsidRDefault="00C20FC7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ED4" w14:paraId="35807843" w14:textId="77777777" w:rsidTr="00C64B5E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56E9B" w14:textId="77777777" w:rsidR="00C20FC7" w:rsidRDefault="00500ED4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any additional skills or training that you believe would be valuable to the fire service? </w:t>
            </w:r>
          </w:p>
          <w:p w14:paraId="4C90F0D5" w14:textId="031AF3BB" w:rsidR="00500ED4" w:rsidRDefault="00BB51CA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2911043"/>
                <w:placeholder>
                  <w:docPart w:val="FE0E46CA73DE4E72AF1C3509C0E5F6E5"/>
                </w:placeholder>
                <w:showingPlcHdr/>
              </w:sdtPr>
              <w:sdtEndPr/>
              <w:sdtContent>
                <w:r w:rsidR="00C20FC7" w:rsidRPr="00F867ED">
                  <w:rPr>
                    <w:rStyle w:val="PlaceholderText"/>
                  </w:rPr>
                  <w:t>Click or tap here to enter text.</w:t>
                </w:r>
              </w:sdtContent>
            </w:sdt>
            <w:r w:rsidR="005F6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04EF07" w14:textId="2452ABD3" w:rsidR="00C20FC7" w:rsidRDefault="00C20FC7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684B0" w14:textId="77777777" w:rsidR="00C20FC7" w:rsidRDefault="00C20FC7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F19E1B" w14:textId="77777777" w:rsidR="0051377C" w:rsidRDefault="0051377C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6742F5" w14:textId="6F73EBED" w:rsidR="0051377C" w:rsidRDefault="0051377C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DC3D6" w14:textId="469D6845" w:rsidR="00AD2CA5" w:rsidRDefault="00AD2CA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7CA773E" w14:textId="77777777" w:rsidR="001473C7" w:rsidRDefault="001473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8"/>
        <w:gridCol w:w="1980"/>
      </w:tblGrid>
      <w:tr w:rsidR="00172295" w14:paraId="47BD2D39" w14:textId="77777777" w:rsidTr="00CD452E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2A052" w14:textId="48CE79A1" w:rsidR="00172295" w:rsidRPr="00457023" w:rsidRDefault="00172295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Commitment</w:t>
            </w:r>
          </w:p>
        </w:tc>
      </w:tr>
      <w:tr w:rsidR="00172295" w14:paraId="0946A91F" w14:textId="77777777" w:rsidTr="00C64B5E">
        <w:trPr>
          <w:trHeight w:val="360"/>
        </w:trPr>
        <w:tc>
          <w:tcPr>
            <w:tcW w:w="8208" w:type="dxa"/>
            <w:tcBorders>
              <w:top w:val="single" w:sz="12" w:space="0" w:color="auto"/>
            </w:tcBorders>
            <w:vAlign w:val="center"/>
          </w:tcPr>
          <w:p w14:paraId="3F7CCFD4" w14:textId="0CEB748B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scheduled meeting/training nights occur twice a month, every first and third Wednesday evenings. Can you meet this requirement?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23DD5FA" w14:textId="79340BAA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21AA04DD" w14:textId="77777777" w:rsidTr="00C64B5E">
        <w:trPr>
          <w:trHeight w:val="360"/>
        </w:trPr>
        <w:tc>
          <w:tcPr>
            <w:tcW w:w="8208" w:type="dxa"/>
            <w:vAlign w:val="center"/>
          </w:tcPr>
          <w:p w14:paraId="76D2C0CE" w14:textId="4464C246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participate in additional training outside of the monthly training nights? These dates may include weekdays and weekends.</w:t>
            </w:r>
          </w:p>
        </w:tc>
        <w:tc>
          <w:tcPr>
            <w:tcW w:w="1980" w:type="dxa"/>
            <w:vAlign w:val="center"/>
          </w:tcPr>
          <w:p w14:paraId="0E3BA808" w14:textId="5CB0736A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339DE29" w14:textId="0E0CD152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CC6E52C" w14:textId="77777777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8"/>
        <w:gridCol w:w="1980"/>
      </w:tblGrid>
      <w:tr w:rsidR="00172295" w14:paraId="74FFEB84" w14:textId="77777777" w:rsidTr="00C64B5E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CA76D" w14:textId="5FFE844E" w:rsidR="00172295" w:rsidRPr="00457023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Medical</w:t>
            </w:r>
          </w:p>
        </w:tc>
      </w:tr>
      <w:tr w:rsidR="00172295" w14:paraId="2A64B7C8" w14:textId="77777777" w:rsidTr="00C64B5E">
        <w:trPr>
          <w:trHeight w:val="360"/>
        </w:trPr>
        <w:tc>
          <w:tcPr>
            <w:tcW w:w="8208" w:type="dxa"/>
            <w:tcBorders>
              <w:top w:val="single" w:sz="12" w:space="0" w:color="auto"/>
            </w:tcBorders>
          </w:tcPr>
          <w:p w14:paraId="18FB2EF3" w14:textId="0E816E06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medical conditions that m</w:t>
            </w:r>
            <w:r w:rsidR="00AD47D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51377C">
              <w:rPr>
                <w:rFonts w:ascii="Arial" w:hAnsi="Arial" w:cs="Arial"/>
                <w:sz w:val="24"/>
                <w:szCs w:val="24"/>
              </w:rPr>
              <w:t>hinder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participation as a firefighter with Churchbridge Fire Rescue?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744EDD3" w14:textId="215BB1DD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00896E9C" w14:textId="77777777" w:rsidTr="00C64B5E">
        <w:trPr>
          <w:trHeight w:val="360"/>
        </w:trPr>
        <w:tc>
          <w:tcPr>
            <w:tcW w:w="8208" w:type="dxa"/>
          </w:tcPr>
          <w:p w14:paraId="74EB3E82" w14:textId="20BFFE55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obtain medical clearance to become a member of Churchbridge Fire Rescue?</w:t>
            </w:r>
          </w:p>
        </w:tc>
        <w:tc>
          <w:tcPr>
            <w:tcW w:w="1980" w:type="dxa"/>
            <w:vAlign w:val="center"/>
          </w:tcPr>
          <w:p w14:paraId="7FC9ECAC" w14:textId="5BB410CE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3868C817" w14:textId="77777777" w:rsidTr="00C64B5E">
        <w:trPr>
          <w:trHeight w:val="360"/>
        </w:trPr>
        <w:tc>
          <w:tcPr>
            <w:tcW w:w="8208" w:type="dxa"/>
          </w:tcPr>
          <w:p w14:paraId="33650E58" w14:textId="387FCF3A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participate in a physical fitness related test as part of the selection process?</w:t>
            </w:r>
          </w:p>
        </w:tc>
        <w:tc>
          <w:tcPr>
            <w:tcW w:w="1980" w:type="dxa"/>
            <w:vAlign w:val="center"/>
          </w:tcPr>
          <w:p w14:paraId="46E41E3C" w14:textId="25F5929B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51CA">
              <w:rPr>
                <w:rFonts w:ascii="Arial" w:hAnsi="Arial" w:cs="Arial"/>
                <w:sz w:val="24"/>
                <w:szCs w:val="24"/>
              </w:rPr>
            </w:r>
            <w:r w:rsidR="00BB51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2FF46EA" w14:textId="265062D0" w:rsidR="00AD2CA5" w:rsidRDefault="00AD2CA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38B163F5" w14:textId="52DAC57C" w:rsidR="00AD2CA5" w:rsidRDefault="0017229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900E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96956750"/>
          <w:placeholder>
            <w:docPart w:val="7D91E135D91A4B59920F2C78B3B4051F"/>
          </w:placeholder>
          <w:showingPlcHdr/>
        </w:sdtPr>
        <w:sdtEndPr/>
        <w:sdtContent>
          <w:r w:rsidR="00C20FC7" w:rsidRPr="00F867ED">
            <w:rPr>
              <w:rStyle w:val="PlaceholderText"/>
            </w:rPr>
            <w:t>Click or tap here to enter text.</w:t>
          </w:r>
        </w:sdtContent>
      </w:sdt>
      <w:r w:rsidR="00900E2B">
        <w:rPr>
          <w:rFonts w:ascii="Arial" w:hAnsi="Arial" w:cs="Arial"/>
          <w:sz w:val="24"/>
          <w:szCs w:val="24"/>
        </w:rPr>
        <w:t xml:space="preserve">                         </w:t>
      </w:r>
    </w:p>
    <w:p w14:paraId="6E2F64E9" w14:textId="01A87121" w:rsidR="00AD2CA5" w:rsidRDefault="00AD2CA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3608C173" w14:textId="77777777" w:rsidR="00C20FC7" w:rsidRDefault="00C20F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69CEDAEB" w14:textId="51881399" w:rsidR="00AD2CA5" w:rsidRDefault="00C20F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this box is your confirmation that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above information is correct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51CA">
        <w:rPr>
          <w:rFonts w:ascii="Arial" w:hAnsi="Arial" w:cs="Arial"/>
          <w:sz w:val="24"/>
          <w:szCs w:val="24"/>
        </w:rPr>
      </w:r>
      <w:r w:rsidR="00BB51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C70C876" w14:textId="1DC7391A" w:rsidR="00C20FC7" w:rsidRDefault="00C20F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7EE652F0" w14:textId="6508BFBD" w:rsidR="00C20FC7" w:rsidRDefault="00C20F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BB0ADEC" w14:textId="77777777" w:rsidR="00C20FC7" w:rsidRDefault="00C20F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78F9167A" w14:textId="2DD6FC37" w:rsidR="001473C7" w:rsidRPr="007E53F5" w:rsidRDefault="004360D3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6F6995">
        <w:rPr>
          <w:rFonts w:ascii="Arial" w:hAnsi="Arial" w:cs="Arial"/>
          <w:sz w:val="24"/>
          <w:szCs w:val="24"/>
        </w:rPr>
        <w:t xml:space="preserve">email the application to </w:t>
      </w:r>
      <w:hyperlink r:id="rId8" w:history="1">
        <w:r w:rsidR="00D03C2F" w:rsidRPr="00045C60">
          <w:rPr>
            <w:rStyle w:val="Hyperlink"/>
            <w:rFonts w:ascii="Arial" w:hAnsi="Arial" w:cs="Arial"/>
            <w:sz w:val="24"/>
            <w:szCs w:val="24"/>
          </w:rPr>
          <w:t>churchbridgefire@hotmail.com</w:t>
        </w:r>
      </w:hyperlink>
    </w:p>
    <w:sectPr w:rsidR="001473C7" w:rsidRPr="007E53F5" w:rsidSect="007E53F5">
      <w:headerReference w:type="default" r:id="rId9"/>
      <w:footerReference w:type="default" r:id="rId10"/>
      <w:pgSz w:w="12240" w:h="15840"/>
      <w:pgMar w:top="1077" w:right="1134" w:bottom="357" w:left="1134" w:header="35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CC78" w14:textId="77777777" w:rsidR="00BB51CA" w:rsidRDefault="00BB51CA">
      <w:r>
        <w:separator/>
      </w:r>
    </w:p>
  </w:endnote>
  <w:endnote w:type="continuationSeparator" w:id="0">
    <w:p w14:paraId="76794870" w14:textId="77777777" w:rsidR="00BB51CA" w:rsidRDefault="00B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280F" w14:textId="77777777" w:rsidR="00172295" w:rsidRDefault="001722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6679DB2" w14:textId="77777777" w:rsidR="00172295" w:rsidRDefault="00172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AFBE" w14:textId="77777777" w:rsidR="00BB51CA" w:rsidRDefault="00BB51CA">
      <w:r>
        <w:separator/>
      </w:r>
    </w:p>
  </w:footnote>
  <w:footnote w:type="continuationSeparator" w:id="0">
    <w:p w14:paraId="70704B90" w14:textId="77777777" w:rsidR="00BB51CA" w:rsidRDefault="00BB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CDA2" w14:textId="1573C8D5" w:rsidR="00172295" w:rsidRPr="00D024F6" w:rsidRDefault="00172295" w:rsidP="007E53F5">
    <w:pPr>
      <w:pStyle w:val="Header"/>
      <w:tabs>
        <w:tab w:val="clear" w:pos="8640"/>
        <w:tab w:val="right" w:pos="11199"/>
      </w:tabs>
      <w:ind w:right="270"/>
      <w:rPr>
        <w:b/>
        <w:bCs/>
      </w:rPr>
    </w:pPr>
    <w:r>
      <w:rPr>
        <w:noProof/>
        <w:sz w:val="32"/>
      </w:rPr>
      <w:drawing>
        <wp:inline distT="0" distB="0" distL="0" distR="0" wp14:anchorId="35E42850" wp14:editId="0CEB6067">
          <wp:extent cx="1294130" cy="1021080"/>
          <wp:effectExtent l="19050" t="0" r="1270" b="0"/>
          <wp:docPr id="1" name="Picture 1" descr="cfd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dpatch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rPr>
        <w:b/>
        <w:bCs/>
      </w:rPr>
      <w:t xml:space="preserve">                                       </w:t>
    </w:r>
    <w:r>
      <w:rPr>
        <w:rFonts w:ascii="Arial" w:hAnsi="Arial" w:cs="Arial"/>
        <w:b/>
        <w:bCs/>
        <w:sz w:val="28"/>
        <w:szCs w:val="28"/>
      </w:rPr>
      <w:t>FIREFIGHTER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3F7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1" w15:restartNumberingAfterBreak="0">
    <w:nsid w:val="13D63BA0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2" w15:restartNumberingAfterBreak="0">
    <w:nsid w:val="178865E0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3" w15:restartNumberingAfterBreak="0">
    <w:nsid w:val="17A30447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4" w15:restartNumberingAfterBreak="0">
    <w:nsid w:val="18400E9F"/>
    <w:multiLevelType w:val="multilevel"/>
    <w:tmpl w:val="2F5C5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B776CF4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6" w15:restartNumberingAfterBreak="0">
    <w:nsid w:val="21242B8D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7" w15:restartNumberingAfterBreak="0">
    <w:nsid w:val="22B77079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8" w15:restartNumberingAfterBreak="0">
    <w:nsid w:val="26973A8E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9" w15:restartNumberingAfterBreak="0">
    <w:nsid w:val="2903230A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0" w15:restartNumberingAfterBreak="0">
    <w:nsid w:val="2DAE28E4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1" w15:restartNumberingAfterBreak="0">
    <w:nsid w:val="324A73C6"/>
    <w:multiLevelType w:val="singleLevel"/>
    <w:tmpl w:val="25AA70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12" w15:restartNumberingAfterBreak="0">
    <w:nsid w:val="47653EA5"/>
    <w:multiLevelType w:val="singleLevel"/>
    <w:tmpl w:val="25AA70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13" w15:restartNumberingAfterBreak="0">
    <w:nsid w:val="48FF15AE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14" w15:restartNumberingAfterBreak="0">
    <w:nsid w:val="493C3916"/>
    <w:multiLevelType w:val="singleLevel"/>
    <w:tmpl w:val="25AA70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15" w15:restartNumberingAfterBreak="0">
    <w:nsid w:val="499764C1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16" w15:restartNumberingAfterBreak="0">
    <w:nsid w:val="49A636F8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17" w15:restartNumberingAfterBreak="0">
    <w:nsid w:val="5638684D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8" w15:restartNumberingAfterBreak="0">
    <w:nsid w:val="5D083424"/>
    <w:multiLevelType w:val="singleLevel"/>
    <w:tmpl w:val="1824989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04"/>
      </w:pPr>
      <w:rPr>
        <w:b/>
        <w:i w:val="0"/>
      </w:rPr>
    </w:lvl>
  </w:abstractNum>
  <w:abstractNum w:abstractNumId="19" w15:restartNumberingAfterBreak="0">
    <w:nsid w:val="621A5D3F"/>
    <w:multiLevelType w:val="singleLevel"/>
    <w:tmpl w:val="0322AC2E"/>
    <w:lvl w:ilvl="0">
      <w:start w:val="2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</w:abstractNum>
  <w:abstractNum w:abstractNumId="20" w15:restartNumberingAfterBreak="0">
    <w:nsid w:val="692466E3"/>
    <w:multiLevelType w:val="singleLevel"/>
    <w:tmpl w:val="C82CD62A"/>
    <w:lvl w:ilvl="0">
      <w:start w:val="2"/>
      <w:numFmt w:val="decimal"/>
      <w:lvlText w:val="(%1)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21" w15:restartNumberingAfterBreak="0">
    <w:nsid w:val="6A4535B3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22" w15:restartNumberingAfterBreak="0">
    <w:nsid w:val="6B7A70D3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5"/>
  </w:num>
  <w:num w:numId="5">
    <w:abstractNumId w:val="10"/>
  </w:num>
  <w:num w:numId="6">
    <w:abstractNumId w:val="22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2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7vzly6ad6xVaqRKJnASaCLwKmyFwxYhua9RZo9FHmVzo/QNbzLo7IpdKGXtjX1lfo7JROU5ynu2qhMXL4oQtg==" w:salt="SFUkzeJiODgleCIEY+9S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706"/>
    <w:rsid w:val="00033E19"/>
    <w:rsid w:val="00046B32"/>
    <w:rsid w:val="00052D83"/>
    <w:rsid w:val="0005400B"/>
    <w:rsid w:val="00062441"/>
    <w:rsid w:val="0006353C"/>
    <w:rsid w:val="00075753"/>
    <w:rsid w:val="000901B3"/>
    <w:rsid w:val="000A76FD"/>
    <w:rsid w:val="000B39A6"/>
    <w:rsid w:val="000B443A"/>
    <w:rsid w:val="000B58B6"/>
    <w:rsid w:val="000C5A5A"/>
    <w:rsid w:val="000C5E39"/>
    <w:rsid w:val="000D201C"/>
    <w:rsid w:val="000F50A8"/>
    <w:rsid w:val="00105E02"/>
    <w:rsid w:val="00107A39"/>
    <w:rsid w:val="0012152B"/>
    <w:rsid w:val="001237A7"/>
    <w:rsid w:val="00125D1F"/>
    <w:rsid w:val="00131002"/>
    <w:rsid w:val="001405BF"/>
    <w:rsid w:val="00142A9F"/>
    <w:rsid w:val="001473C7"/>
    <w:rsid w:val="00152642"/>
    <w:rsid w:val="00163777"/>
    <w:rsid w:val="00165702"/>
    <w:rsid w:val="00172295"/>
    <w:rsid w:val="00177E47"/>
    <w:rsid w:val="00183C34"/>
    <w:rsid w:val="001A5575"/>
    <w:rsid w:val="001B4DCB"/>
    <w:rsid w:val="001D72C2"/>
    <w:rsid w:val="001D7BB5"/>
    <w:rsid w:val="001E3F1F"/>
    <w:rsid w:val="001E74A6"/>
    <w:rsid w:val="001F471F"/>
    <w:rsid w:val="002141F2"/>
    <w:rsid w:val="002159B7"/>
    <w:rsid w:val="002173BB"/>
    <w:rsid w:val="00221232"/>
    <w:rsid w:val="00226125"/>
    <w:rsid w:val="002273A5"/>
    <w:rsid w:val="002366BD"/>
    <w:rsid w:val="00243D05"/>
    <w:rsid w:val="002A2DAF"/>
    <w:rsid w:val="002A6760"/>
    <w:rsid w:val="002D6D37"/>
    <w:rsid w:val="002E230B"/>
    <w:rsid w:val="002E5A4E"/>
    <w:rsid w:val="002F7BB6"/>
    <w:rsid w:val="003034F3"/>
    <w:rsid w:val="00326AF4"/>
    <w:rsid w:val="003379BC"/>
    <w:rsid w:val="00356D63"/>
    <w:rsid w:val="00377531"/>
    <w:rsid w:val="00385610"/>
    <w:rsid w:val="003947CF"/>
    <w:rsid w:val="003969BB"/>
    <w:rsid w:val="003A3EB7"/>
    <w:rsid w:val="003B1E19"/>
    <w:rsid w:val="003C74A4"/>
    <w:rsid w:val="003F0C06"/>
    <w:rsid w:val="003F58FB"/>
    <w:rsid w:val="003F767B"/>
    <w:rsid w:val="00417A58"/>
    <w:rsid w:val="0042683A"/>
    <w:rsid w:val="00431E48"/>
    <w:rsid w:val="004360D3"/>
    <w:rsid w:val="004372C2"/>
    <w:rsid w:val="00451CEB"/>
    <w:rsid w:val="00455033"/>
    <w:rsid w:val="00457023"/>
    <w:rsid w:val="00463535"/>
    <w:rsid w:val="00486A1E"/>
    <w:rsid w:val="004A50AA"/>
    <w:rsid w:val="004C41C6"/>
    <w:rsid w:val="004E0893"/>
    <w:rsid w:val="004E4491"/>
    <w:rsid w:val="004E7AB2"/>
    <w:rsid w:val="004F13D2"/>
    <w:rsid w:val="00500ED4"/>
    <w:rsid w:val="005011B2"/>
    <w:rsid w:val="0051377C"/>
    <w:rsid w:val="00513E06"/>
    <w:rsid w:val="00523160"/>
    <w:rsid w:val="00526FE2"/>
    <w:rsid w:val="005307F8"/>
    <w:rsid w:val="00533FBD"/>
    <w:rsid w:val="005415D5"/>
    <w:rsid w:val="00553047"/>
    <w:rsid w:val="00563778"/>
    <w:rsid w:val="005767EF"/>
    <w:rsid w:val="005839B5"/>
    <w:rsid w:val="0058568B"/>
    <w:rsid w:val="00586192"/>
    <w:rsid w:val="005A59C6"/>
    <w:rsid w:val="005E1B8E"/>
    <w:rsid w:val="005E2B71"/>
    <w:rsid w:val="005E5289"/>
    <w:rsid w:val="005F19BF"/>
    <w:rsid w:val="005F41E1"/>
    <w:rsid w:val="005F6DEC"/>
    <w:rsid w:val="00600E2B"/>
    <w:rsid w:val="00602088"/>
    <w:rsid w:val="00606CBD"/>
    <w:rsid w:val="00624076"/>
    <w:rsid w:val="00634613"/>
    <w:rsid w:val="0063711C"/>
    <w:rsid w:val="00637BBF"/>
    <w:rsid w:val="00643D18"/>
    <w:rsid w:val="00650A84"/>
    <w:rsid w:val="00651234"/>
    <w:rsid w:val="00656996"/>
    <w:rsid w:val="006578F1"/>
    <w:rsid w:val="006656C2"/>
    <w:rsid w:val="0067350C"/>
    <w:rsid w:val="00682F45"/>
    <w:rsid w:val="00691CAE"/>
    <w:rsid w:val="006A1066"/>
    <w:rsid w:val="006A6FF3"/>
    <w:rsid w:val="006B39CC"/>
    <w:rsid w:val="006B4770"/>
    <w:rsid w:val="006C769F"/>
    <w:rsid w:val="006F07B7"/>
    <w:rsid w:val="006F6995"/>
    <w:rsid w:val="00715424"/>
    <w:rsid w:val="00731543"/>
    <w:rsid w:val="00747885"/>
    <w:rsid w:val="007747E9"/>
    <w:rsid w:val="00781B88"/>
    <w:rsid w:val="00782427"/>
    <w:rsid w:val="00791043"/>
    <w:rsid w:val="007A7C26"/>
    <w:rsid w:val="007B27E5"/>
    <w:rsid w:val="007C25B2"/>
    <w:rsid w:val="007D2024"/>
    <w:rsid w:val="007E53F5"/>
    <w:rsid w:val="007F4778"/>
    <w:rsid w:val="00811B6E"/>
    <w:rsid w:val="00826CAF"/>
    <w:rsid w:val="0084069E"/>
    <w:rsid w:val="008413A7"/>
    <w:rsid w:val="00871426"/>
    <w:rsid w:val="008838F1"/>
    <w:rsid w:val="00884E3E"/>
    <w:rsid w:val="00884F24"/>
    <w:rsid w:val="00885568"/>
    <w:rsid w:val="008926FC"/>
    <w:rsid w:val="00894C33"/>
    <w:rsid w:val="008C5AD5"/>
    <w:rsid w:val="008D5DC5"/>
    <w:rsid w:val="008F17A5"/>
    <w:rsid w:val="00900E2B"/>
    <w:rsid w:val="00923E8F"/>
    <w:rsid w:val="009325C5"/>
    <w:rsid w:val="009355B5"/>
    <w:rsid w:val="0093696A"/>
    <w:rsid w:val="00943208"/>
    <w:rsid w:val="00945128"/>
    <w:rsid w:val="00985B9F"/>
    <w:rsid w:val="00987C4F"/>
    <w:rsid w:val="009A14E8"/>
    <w:rsid w:val="009B1F14"/>
    <w:rsid w:val="009B3E74"/>
    <w:rsid w:val="009C4E50"/>
    <w:rsid w:val="009D13BB"/>
    <w:rsid w:val="009F75A3"/>
    <w:rsid w:val="00A055F2"/>
    <w:rsid w:val="00A21F3A"/>
    <w:rsid w:val="00A247F9"/>
    <w:rsid w:val="00A32CB9"/>
    <w:rsid w:val="00A40B4F"/>
    <w:rsid w:val="00A53E38"/>
    <w:rsid w:val="00A76E6C"/>
    <w:rsid w:val="00A8043F"/>
    <w:rsid w:val="00A85706"/>
    <w:rsid w:val="00A96679"/>
    <w:rsid w:val="00AA355E"/>
    <w:rsid w:val="00AA5091"/>
    <w:rsid w:val="00AC5B7F"/>
    <w:rsid w:val="00AD0C22"/>
    <w:rsid w:val="00AD2CA5"/>
    <w:rsid w:val="00AD2F84"/>
    <w:rsid w:val="00AD47D0"/>
    <w:rsid w:val="00AE4E82"/>
    <w:rsid w:val="00B013AD"/>
    <w:rsid w:val="00B109E1"/>
    <w:rsid w:val="00B120EC"/>
    <w:rsid w:val="00B2374F"/>
    <w:rsid w:val="00B244D1"/>
    <w:rsid w:val="00B36273"/>
    <w:rsid w:val="00B36DBB"/>
    <w:rsid w:val="00B3713E"/>
    <w:rsid w:val="00B41E2C"/>
    <w:rsid w:val="00B42DE3"/>
    <w:rsid w:val="00B52395"/>
    <w:rsid w:val="00B54DAF"/>
    <w:rsid w:val="00B56A6F"/>
    <w:rsid w:val="00B57DA0"/>
    <w:rsid w:val="00B63D88"/>
    <w:rsid w:val="00B64627"/>
    <w:rsid w:val="00B67E27"/>
    <w:rsid w:val="00B70EB6"/>
    <w:rsid w:val="00B77C71"/>
    <w:rsid w:val="00B87917"/>
    <w:rsid w:val="00B9438A"/>
    <w:rsid w:val="00B974DE"/>
    <w:rsid w:val="00BB51CA"/>
    <w:rsid w:val="00BC401E"/>
    <w:rsid w:val="00BD4CF0"/>
    <w:rsid w:val="00BE0D8F"/>
    <w:rsid w:val="00BF73C9"/>
    <w:rsid w:val="00C04EEC"/>
    <w:rsid w:val="00C079D7"/>
    <w:rsid w:val="00C115F1"/>
    <w:rsid w:val="00C20FC7"/>
    <w:rsid w:val="00C212D4"/>
    <w:rsid w:val="00C43B5F"/>
    <w:rsid w:val="00C61255"/>
    <w:rsid w:val="00C64B5E"/>
    <w:rsid w:val="00C70DE3"/>
    <w:rsid w:val="00CA0122"/>
    <w:rsid w:val="00CA5B38"/>
    <w:rsid w:val="00CB4E12"/>
    <w:rsid w:val="00CC2DE0"/>
    <w:rsid w:val="00CD452E"/>
    <w:rsid w:val="00D011AC"/>
    <w:rsid w:val="00D024F6"/>
    <w:rsid w:val="00D03C2F"/>
    <w:rsid w:val="00D13527"/>
    <w:rsid w:val="00D20626"/>
    <w:rsid w:val="00D4192F"/>
    <w:rsid w:val="00D6076B"/>
    <w:rsid w:val="00D67C71"/>
    <w:rsid w:val="00D83926"/>
    <w:rsid w:val="00D933B5"/>
    <w:rsid w:val="00DD0B51"/>
    <w:rsid w:val="00DD7DC3"/>
    <w:rsid w:val="00DF0B2F"/>
    <w:rsid w:val="00DF7435"/>
    <w:rsid w:val="00DF7B61"/>
    <w:rsid w:val="00E217EA"/>
    <w:rsid w:val="00E25BAF"/>
    <w:rsid w:val="00E2617E"/>
    <w:rsid w:val="00E35105"/>
    <w:rsid w:val="00E46DAB"/>
    <w:rsid w:val="00E47581"/>
    <w:rsid w:val="00E53DE0"/>
    <w:rsid w:val="00E63C03"/>
    <w:rsid w:val="00E77DC8"/>
    <w:rsid w:val="00E80441"/>
    <w:rsid w:val="00E8367E"/>
    <w:rsid w:val="00E83B96"/>
    <w:rsid w:val="00E84053"/>
    <w:rsid w:val="00E84E20"/>
    <w:rsid w:val="00E93254"/>
    <w:rsid w:val="00EA086D"/>
    <w:rsid w:val="00EB36C9"/>
    <w:rsid w:val="00EC3B72"/>
    <w:rsid w:val="00EE4099"/>
    <w:rsid w:val="00EE6196"/>
    <w:rsid w:val="00EF0C1B"/>
    <w:rsid w:val="00F05E12"/>
    <w:rsid w:val="00F10CD6"/>
    <w:rsid w:val="00F132A1"/>
    <w:rsid w:val="00F1715B"/>
    <w:rsid w:val="00F438FF"/>
    <w:rsid w:val="00F53452"/>
    <w:rsid w:val="00F5573F"/>
    <w:rsid w:val="00FC29D2"/>
    <w:rsid w:val="00FD7580"/>
    <w:rsid w:val="00FE4411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BE10F"/>
  <w15:docId w15:val="{D4659CC8-1BF1-4550-AC7A-4B00E3D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C2"/>
    <w:rPr>
      <w:lang w:val="en-US" w:eastAsia="en-US"/>
    </w:rPr>
  </w:style>
  <w:style w:type="paragraph" w:styleId="Heading1">
    <w:name w:val="heading 1"/>
    <w:basedOn w:val="Normal"/>
    <w:next w:val="Normal"/>
    <w:qFormat/>
    <w:rsid w:val="001D72C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72C2"/>
    <w:pPr>
      <w:keepNext/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D72C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D72C2"/>
    <w:pPr>
      <w:keepNext/>
      <w:tabs>
        <w:tab w:val="left" w:pos="315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D72C2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1D72C2"/>
    <w:pPr>
      <w:keepNext/>
      <w:outlineLvl w:val="5"/>
    </w:pPr>
    <w:rPr>
      <w:b/>
      <w:i/>
      <w:color w:val="FF0000"/>
      <w:sz w:val="40"/>
    </w:rPr>
  </w:style>
  <w:style w:type="paragraph" w:styleId="Heading7">
    <w:name w:val="heading 7"/>
    <w:basedOn w:val="Normal"/>
    <w:next w:val="Normal"/>
    <w:qFormat/>
    <w:rsid w:val="001D72C2"/>
    <w:pPr>
      <w:keepNext/>
      <w:jc w:val="right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rsid w:val="001D72C2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2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2C2"/>
  </w:style>
  <w:style w:type="paragraph" w:styleId="DocumentMap">
    <w:name w:val="Document Map"/>
    <w:basedOn w:val="Normal"/>
    <w:semiHidden/>
    <w:rsid w:val="001D72C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1D72C2"/>
    <w:rPr>
      <w:sz w:val="24"/>
    </w:rPr>
  </w:style>
  <w:style w:type="paragraph" w:styleId="BodyTextIndent">
    <w:name w:val="Body Text Indent"/>
    <w:basedOn w:val="Normal"/>
    <w:rsid w:val="001D7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160" w:hanging="2160"/>
    </w:pPr>
    <w:rPr>
      <w:sz w:val="24"/>
    </w:rPr>
  </w:style>
  <w:style w:type="paragraph" w:styleId="BodyText2">
    <w:name w:val="Body Text 2"/>
    <w:basedOn w:val="Normal"/>
    <w:rsid w:val="001D72C2"/>
    <w:rPr>
      <w:b/>
      <w:sz w:val="24"/>
    </w:rPr>
  </w:style>
  <w:style w:type="table" w:styleId="TableGrid">
    <w:name w:val="Table Grid"/>
    <w:basedOn w:val="TableNormal"/>
    <w:rsid w:val="00CB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7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3D05"/>
    <w:rPr>
      <w:lang w:val="en-US" w:eastAsia="en-US"/>
    </w:rPr>
  </w:style>
  <w:style w:type="table" w:styleId="PlainTable1">
    <w:name w:val="Plain Table 1"/>
    <w:basedOn w:val="TableNormal"/>
    <w:rsid w:val="00A055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055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055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A055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8568B"/>
    <w:rPr>
      <w:color w:val="808080"/>
    </w:rPr>
  </w:style>
  <w:style w:type="character" w:styleId="Hyperlink">
    <w:name w:val="Hyperlink"/>
    <w:basedOn w:val="DefaultParagraphFont"/>
    <w:unhideWhenUsed/>
    <w:rsid w:val="00D03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bridgefire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ocuments\Fire%20Dept\SOP's\SOP%20TEMPLAT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0F1A-28E9-4F03-851E-344EA23DF528}"/>
      </w:docPartPr>
      <w:docPartBody>
        <w:p w:rsidR="00187800" w:rsidRDefault="000F4F9B"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CF3437A894AA89EA9E6528B71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4AC0-4702-4F2E-8767-BCE908BAEEA0}"/>
      </w:docPartPr>
      <w:docPartBody>
        <w:p w:rsidR="00187800" w:rsidRDefault="000F4F9B" w:rsidP="000F4F9B">
          <w:pPr>
            <w:pStyle w:val="D2ACF3437A894AA89EA9E6528B715EB0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E6D2E311F4966A00E4066CF94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9C78-FDBE-441A-8626-7AA22919528B}"/>
      </w:docPartPr>
      <w:docPartBody>
        <w:p w:rsidR="00187800" w:rsidRDefault="000F4F9B" w:rsidP="000F4F9B">
          <w:pPr>
            <w:pStyle w:val="69FE6D2E311F4966A00E4066CF941662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A0A016FF94CB589DA5E139CD9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6DB5-A5A9-4F4C-8FF2-6865528890C3}"/>
      </w:docPartPr>
      <w:docPartBody>
        <w:p w:rsidR="00187800" w:rsidRDefault="000F4F9B" w:rsidP="000F4F9B">
          <w:pPr>
            <w:pStyle w:val="B63A0A016FF94CB589DA5E139CD96FC7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13E0DFE2C41CCA0B0F261F18B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1D29-C3BF-4782-853C-8773FE28C3F8}"/>
      </w:docPartPr>
      <w:docPartBody>
        <w:p w:rsidR="00187800" w:rsidRDefault="000F4F9B" w:rsidP="000F4F9B">
          <w:pPr>
            <w:pStyle w:val="13113E0DFE2C41CCA0B0F261F18B315E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669CF42C84C01BC765B6D95D4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8649-580A-4F7D-972F-D584D67FE357}"/>
      </w:docPartPr>
      <w:docPartBody>
        <w:p w:rsidR="00187800" w:rsidRDefault="000F4F9B" w:rsidP="000F4F9B">
          <w:pPr>
            <w:pStyle w:val="FEB669CF42C84C01BC765B6D95D4E4C2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DFF6AE42C4073A99BC8CF7041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AA5F-45AC-4A5E-B482-B5E49EAF37FC}"/>
      </w:docPartPr>
      <w:docPartBody>
        <w:p w:rsidR="00187800" w:rsidRDefault="000F4F9B" w:rsidP="000F4F9B">
          <w:pPr>
            <w:pStyle w:val="0D7DFF6AE42C4073A99BC8CF70415E50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F090C34424D8C99AD3D62D93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C10A-B630-4FAF-91E9-EE7934BB060C}"/>
      </w:docPartPr>
      <w:docPartBody>
        <w:p w:rsidR="00187800" w:rsidRDefault="000F4F9B" w:rsidP="000F4F9B">
          <w:pPr>
            <w:pStyle w:val="BB5F090C34424D8C99AD3D62D93EBC11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33441FBA244E995FED94C89F7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DA31-F80B-4807-A96E-F021D4297F6A}"/>
      </w:docPartPr>
      <w:docPartBody>
        <w:p w:rsidR="00187800" w:rsidRDefault="000F4F9B" w:rsidP="000F4F9B">
          <w:pPr>
            <w:pStyle w:val="EAF33441FBA244E995FED94C89F7D38B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C5B20A5C5475DB2EBDCACE086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4AE6-2949-4FE7-8F50-C548FEE3BAB3}"/>
      </w:docPartPr>
      <w:docPartBody>
        <w:p w:rsidR="00187800" w:rsidRDefault="000F4F9B" w:rsidP="000F4F9B">
          <w:pPr>
            <w:pStyle w:val="8D9C5B20A5C5475DB2EBDCACE0868F34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FCCCF116D45EC95D9D55E8E81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1564-35DB-4CD4-8B13-BBC013AFBF0E}"/>
      </w:docPartPr>
      <w:docPartBody>
        <w:p w:rsidR="00187800" w:rsidRDefault="000F4F9B" w:rsidP="000F4F9B">
          <w:pPr>
            <w:pStyle w:val="F70FCCCF116D45EC95D9D55E8E812C36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7660882E9429A9AFD0D89ACA5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766C-CFB0-4E2B-A731-04DCB1C8B463}"/>
      </w:docPartPr>
      <w:docPartBody>
        <w:p w:rsidR="00187800" w:rsidRDefault="000F4F9B" w:rsidP="000F4F9B">
          <w:pPr>
            <w:pStyle w:val="5C17660882E9429A9AFD0D89ACA56CC1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F3AD44F7F48F89AA26616E156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9229-A27A-4058-9FD2-9C1AEFE3FDE5}"/>
      </w:docPartPr>
      <w:docPartBody>
        <w:p w:rsidR="00187800" w:rsidRDefault="000F4F9B" w:rsidP="000F4F9B">
          <w:pPr>
            <w:pStyle w:val="C7CF3AD44F7F48F89AA26616E156C864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E575BDF4041E287CC2FB0B278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FFFE-F05B-402D-A914-1AD6D063FC89}"/>
      </w:docPartPr>
      <w:docPartBody>
        <w:p w:rsidR="00187800" w:rsidRDefault="000F4F9B" w:rsidP="000F4F9B">
          <w:pPr>
            <w:pStyle w:val="944E575BDF4041E287CC2FB0B2783B14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F23104DAD42A8B27B43646B6F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711C-A8AC-4ED7-A47F-B4BE1FED1C60}"/>
      </w:docPartPr>
      <w:docPartBody>
        <w:p w:rsidR="00187800" w:rsidRDefault="000F4F9B" w:rsidP="000F4F9B">
          <w:pPr>
            <w:pStyle w:val="E84F23104DAD42A8B27B43646B6F1752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FD370FAA64386BCCCAF594211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496B-8883-4E67-92EF-1FDF233CE99A}"/>
      </w:docPartPr>
      <w:docPartBody>
        <w:p w:rsidR="00187800" w:rsidRDefault="000F4F9B" w:rsidP="000F4F9B">
          <w:pPr>
            <w:pStyle w:val="E44FD370FAA64386BCCCAF594211F86E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1ACA72DDF4BAF986EC108F5EB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31EC-754C-479B-BD12-03E63805E46D}"/>
      </w:docPartPr>
      <w:docPartBody>
        <w:p w:rsidR="00187800" w:rsidRDefault="000F4F9B" w:rsidP="000F4F9B">
          <w:pPr>
            <w:pStyle w:val="E1B1ACA72DDF4BAF986EC108F5EB90ED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E46CA73DE4E72AF1C3509C0E5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9B1D-2C14-4DAD-BBD8-EE7387ED973F}"/>
      </w:docPartPr>
      <w:docPartBody>
        <w:p w:rsidR="00187800" w:rsidRDefault="000F4F9B" w:rsidP="000F4F9B">
          <w:pPr>
            <w:pStyle w:val="FE0E46CA73DE4E72AF1C3509C0E5F6E5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E135D91A4B59920F2C78B3B4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1FAE-BCF8-428F-AB3A-1686B41E140A}"/>
      </w:docPartPr>
      <w:docPartBody>
        <w:p w:rsidR="00187800" w:rsidRDefault="000F4F9B" w:rsidP="000F4F9B">
          <w:pPr>
            <w:pStyle w:val="7D91E135D91A4B59920F2C78B3B4051F"/>
          </w:pPr>
          <w:r w:rsidRPr="00F867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BE"/>
    <w:rsid w:val="00034880"/>
    <w:rsid w:val="00054810"/>
    <w:rsid w:val="000F4F9B"/>
    <w:rsid w:val="00187800"/>
    <w:rsid w:val="00464E1B"/>
    <w:rsid w:val="004E7817"/>
    <w:rsid w:val="00DC26A4"/>
    <w:rsid w:val="00FA1DBE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F9B"/>
    <w:rPr>
      <w:color w:val="808080"/>
    </w:rPr>
  </w:style>
  <w:style w:type="paragraph" w:customStyle="1" w:styleId="85ADE2091A3541E69D8345F2614D3F47">
    <w:name w:val="85ADE2091A3541E69D8345F2614D3F47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">
    <w:name w:val="EFEA274B91E146A192574F29523BF358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">
    <w:name w:val="311DE82952244D5FA09FFB266CB88EE0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">
    <w:name w:val="3F48021F636740AEB25CDFE6A9FCA8D6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">
    <w:name w:val="4E4233E893414AFAB321A77757CCF626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F0DFDDD7541D4ABA65D9328FCD5CB">
    <w:name w:val="8A2F0DFDDD7541D4ABA65D9328FCD5CB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8FA7764964085B553732761454168">
    <w:name w:val="C6F8FA7764964085B553732761454168"/>
    <w:rsid w:val="00FA1DBE"/>
  </w:style>
  <w:style w:type="paragraph" w:customStyle="1" w:styleId="A1F4E4699ED245518A4165A7CF7D5BBA">
    <w:name w:val="A1F4E4699ED245518A4165A7CF7D5BBA"/>
    <w:rsid w:val="00FA1DBE"/>
  </w:style>
  <w:style w:type="paragraph" w:customStyle="1" w:styleId="FAFCD7B713D1486F9B330927397E0CF0">
    <w:name w:val="FAFCD7B713D1486F9B330927397E0CF0"/>
    <w:rsid w:val="00FA1DBE"/>
  </w:style>
  <w:style w:type="paragraph" w:customStyle="1" w:styleId="2E9EDBCF423D4E5887DE49156485FB92">
    <w:name w:val="2E9EDBCF423D4E5887DE49156485FB92"/>
    <w:rsid w:val="00FA1DBE"/>
  </w:style>
  <w:style w:type="paragraph" w:customStyle="1" w:styleId="A4C613AEFA2F4BB8B750D03B546A7872">
    <w:name w:val="A4C613AEFA2F4BB8B750D03B546A7872"/>
    <w:rsid w:val="00FA1DBE"/>
  </w:style>
  <w:style w:type="paragraph" w:customStyle="1" w:styleId="14699E3C4B99488C9D7BB0C966CEBE76">
    <w:name w:val="14699E3C4B99488C9D7BB0C966CEBE76"/>
    <w:rsid w:val="00FA1DBE"/>
  </w:style>
  <w:style w:type="paragraph" w:customStyle="1" w:styleId="6BDAAD065F3B4FEC816E1D005E973228">
    <w:name w:val="6BDAAD065F3B4FEC816E1D005E973228"/>
    <w:rsid w:val="00FA1DBE"/>
  </w:style>
  <w:style w:type="paragraph" w:customStyle="1" w:styleId="13C988384BA045F7B4284F043EEED16A">
    <w:name w:val="13C988384BA045F7B4284F043EEED16A"/>
    <w:rsid w:val="00FA1DBE"/>
  </w:style>
  <w:style w:type="paragraph" w:customStyle="1" w:styleId="0BA512C96DCB453381C7A564C5368E6F">
    <w:name w:val="0BA512C96DCB453381C7A564C5368E6F"/>
    <w:rsid w:val="00FA1DBE"/>
  </w:style>
  <w:style w:type="paragraph" w:customStyle="1" w:styleId="D749DE2C835B40B7B88026AD24661AAA">
    <w:name w:val="D749DE2C835B40B7B88026AD24661AAA"/>
    <w:rsid w:val="00FA1DBE"/>
  </w:style>
  <w:style w:type="paragraph" w:customStyle="1" w:styleId="3B6F782CFCA3424A84F89D8CFCE2C069">
    <w:name w:val="3B6F782CFCA3424A84F89D8CFCE2C069"/>
    <w:rsid w:val="00FA1DBE"/>
  </w:style>
  <w:style w:type="paragraph" w:customStyle="1" w:styleId="692DF1F770024AEEB749FA1B85AE81E8">
    <w:name w:val="692DF1F770024AEEB749FA1B85AE81E8"/>
    <w:rsid w:val="00FA1DBE"/>
  </w:style>
  <w:style w:type="paragraph" w:customStyle="1" w:styleId="9362C1A2E13D4C38878616E5421CB319">
    <w:name w:val="9362C1A2E13D4C38878616E5421CB319"/>
    <w:rsid w:val="00FA1DBE"/>
  </w:style>
  <w:style w:type="paragraph" w:customStyle="1" w:styleId="CEC1289412344C8082491BA0D0861324">
    <w:name w:val="CEC1289412344C8082491BA0D0861324"/>
    <w:rsid w:val="00FA1DBE"/>
  </w:style>
  <w:style w:type="paragraph" w:customStyle="1" w:styleId="6D70DB9C2EBC470EA88762FB19758FD9">
    <w:name w:val="6D70DB9C2EBC470EA88762FB19758FD9"/>
    <w:rsid w:val="00FA1DBE"/>
  </w:style>
  <w:style w:type="paragraph" w:customStyle="1" w:styleId="0D7E19CC8D2E4051A86E977E1D52CA78">
    <w:name w:val="0D7E19CC8D2E4051A86E977E1D52CA78"/>
    <w:rsid w:val="00FA1DBE"/>
  </w:style>
  <w:style w:type="paragraph" w:customStyle="1" w:styleId="B2D031B5A01648C3AD608EAD58CC40E1">
    <w:name w:val="B2D031B5A01648C3AD608EAD58CC40E1"/>
    <w:rsid w:val="00FA1DBE"/>
  </w:style>
  <w:style w:type="paragraph" w:customStyle="1" w:styleId="6875FB63E6994D0FB0C45C88F66FE6E9">
    <w:name w:val="6875FB63E6994D0FB0C45C88F66FE6E9"/>
    <w:rsid w:val="00FA1DBE"/>
  </w:style>
  <w:style w:type="paragraph" w:customStyle="1" w:styleId="016AE1AB6AB04A488757DEE05640D422">
    <w:name w:val="016AE1AB6AB04A488757DEE05640D422"/>
    <w:rsid w:val="00FA1DBE"/>
  </w:style>
  <w:style w:type="paragraph" w:customStyle="1" w:styleId="9E955547134D46D1A936B94B5362E76A">
    <w:name w:val="9E955547134D46D1A936B94B5362E76A"/>
    <w:rsid w:val="00FA1DBE"/>
  </w:style>
  <w:style w:type="paragraph" w:customStyle="1" w:styleId="8A561D5F3CDC498AA3793DBA4D92FDFE">
    <w:name w:val="8A561D5F3CDC498AA3793DBA4D92FDFE"/>
    <w:rsid w:val="00FA1DBE"/>
  </w:style>
  <w:style w:type="paragraph" w:customStyle="1" w:styleId="4317D89B183440909C797E74C2786B47">
    <w:name w:val="4317D89B183440909C797E74C2786B47"/>
    <w:rsid w:val="00FA1DBE"/>
  </w:style>
  <w:style w:type="paragraph" w:customStyle="1" w:styleId="5BD7C2733EF544DC97C55A212FBC829E">
    <w:name w:val="5BD7C2733EF544DC97C55A212FBC829E"/>
    <w:rsid w:val="00FA1DBE"/>
  </w:style>
  <w:style w:type="paragraph" w:customStyle="1" w:styleId="C6EA633683CB46DCA70568D2B27C89FE">
    <w:name w:val="C6EA633683CB46DCA70568D2B27C89FE"/>
    <w:rsid w:val="00FA1DBE"/>
  </w:style>
  <w:style w:type="paragraph" w:customStyle="1" w:styleId="A3B59D0F1D834920A7DED3DC5FBF299D">
    <w:name w:val="A3B59D0F1D834920A7DED3DC5FBF299D"/>
    <w:rsid w:val="00FA1DBE"/>
  </w:style>
  <w:style w:type="paragraph" w:customStyle="1" w:styleId="D1EC6FDCD12E43CD9112B9FE5F1AA419">
    <w:name w:val="D1EC6FDCD12E43CD9112B9FE5F1AA419"/>
    <w:rsid w:val="00FA1DBE"/>
  </w:style>
  <w:style w:type="paragraph" w:customStyle="1" w:styleId="D2D6D4ACACF14705BD5E42588D8EF192">
    <w:name w:val="D2D6D4ACACF14705BD5E42588D8EF192"/>
    <w:rsid w:val="00FA1DBE"/>
  </w:style>
  <w:style w:type="paragraph" w:customStyle="1" w:styleId="A49B98FC4535425E86191075498F59B9">
    <w:name w:val="A49B98FC4535425E86191075498F59B9"/>
    <w:rsid w:val="00FA1DBE"/>
  </w:style>
  <w:style w:type="paragraph" w:customStyle="1" w:styleId="85ADE2091A3541E69D8345F2614D3F471">
    <w:name w:val="85ADE2091A3541E69D8345F2614D3F47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1">
    <w:name w:val="EFEA274B91E146A192574F29523BF358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1">
    <w:name w:val="311DE82952244D5FA09FFB266CB88EE0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1">
    <w:name w:val="3F48021F636740AEB25CDFE6A9FCA8D6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1">
    <w:name w:val="4E4233E893414AFAB321A77757CCF626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1">
    <w:name w:val="A49B98FC4535425E86191075498F59B9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1">
    <w:name w:val="5BD7C2733EF544DC97C55A212FBC829E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1">
    <w:name w:val="C6EA633683CB46DCA70568D2B27C89FE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1">
    <w:name w:val="A3B59D0F1D834920A7DED3DC5FBF299D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1">
    <w:name w:val="D1EC6FDCD12E43CD9112B9FE5F1AA419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1">
    <w:name w:val="0BA512C96DCB453381C7A564C5368E6F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1">
    <w:name w:val="13C988384BA045F7B4284F043EEED16A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1">
    <w:name w:val="A4C613AEFA2F4BB8B750D03B546A7872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1">
    <w:name w:val="2E9EDBCF423D4E5887DE49156485FB92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1">
    <w:name w:val="D2D6D4ACACF14705BD5E42588D8EF192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1DF883064485AAB720480DD010FD8">
    <w:name w:val="22B1DF883064485AAB720480DD010FD8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CFF9127F4B25B6799CAF38FAAFDF">
    <w:name w:val="C111CFF9127F4B25B6799CAF38FAAFDF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">
    <w:name w:val="6089EF4928314E899AABD0C71EDA0376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DE2091A3541E69D8345F2614D3F472">
    <w:name w:val="85ADE2091A3541E69D8345F2614D3F47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2">
    <w:name w:val="EFEA274B91E146A192574F29523BF358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2">
    <w:name w:val="311DE82952244D5FA09FFB266CB88EE0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2">
    <w:name w:val="3F48021F636740AEB25CDFE6A9FCA8D6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2">
    <w:name w:val="4E4233E893414AFAB321A77757CCF626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2">
    <w:name w:val="A49B98FC4535425E86191075498F59B9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2">
    <w:name w:val="5BD7C2733EF544DC97C55A212FBC829E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2">
    <w:name w:val="C6EA633683CB46DCA70568D2B27C89FE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2">
    <w:name w:val="A3B59D0F1D834920A7DED3DC5FBF299D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2">
    <w:name w:val="D1EC6FDCD12E43CD9112B9FE5F1AA419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2">
    <w:name w:val="0BA512C96DCB453381C7A564C5368E6F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2">
    <w:name w:val="13C988384BA045F7B4284F043EEED16A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2">
    <w:name w:val="A4C613AEFA2F4BB8B750D03B546A7872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2">
    <w:name w:val="2E9EDBCF423D4E5887DE49156485FB92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2">
    <w:name w:val="D2D6D4ACACF14705BD5E42588D8EF192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1DF883064485AAB720480DD010FD81">
    <w:name w:val="22B1DF883064485AAB720480DD010FD8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CFF9127F4B25B6799CAF38FAAFDF1">
    <w:name w:val="C111CFF9127F4B25B6799CAF38FAAFDF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1">
    <w:name w:val="6089EF4928314E899AABD0C71EDA0376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DE2091A3541E69D8345F2614D3F473">
    <w:name w:val="85ADE2091A3541E69D8345F2614D3F47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3">
    <w:name w:val="EFEA274B91E146A192574F29523BF358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3">
    <w:name w:val="311DE82952244D5FA09FFB266CB88EE0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3">
    <w:name w:val="3F48021F636740AEB25CDFE6A9FCA8D6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3">
    <w:name w:val="4E4233E893414AFAB321A77757CCF626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3">
    <w:name w:val="A49B98FC4535425E86191075498F59B9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3">
    <w:name w:val="5BD7C2733EF544DC97C55A212FBC829E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3">
    <w:name w:val="C6EA633683CB46DCA70568D2B27C89FE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3">
    <w:name w:val="A3B59D0F1D834920A7DED3DC5FBF299D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3">
    <w:name w:val="D1EC6FDCD12E43CD9112B9FE5F1AA419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3">
    <w:name w:val="0BA512C96DCB453381C7A564C5368E6F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3">
    <w:name w:val="13C988384BA045F7B4284F043EEED16A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3">
    <w:name w:val="A4C613AEFA2F4BB8B750D03B546A7872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3">
    <w:name w:val="2E9EDBCF423D4E5887DE49156485FB92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3">
    <w:name w:val="D2D6D4ACACF14705BD5E42588D8EF192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1DF883064485AAB720480DD010FD82">
    <w:name w:val="22B1DF883064485AAB720480DD010FD8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CFF9127F4B25B6799CAF38FAAFDF2">
    <w:name w:val="C111CFF9127F4B25B6799CAF38FAAFDF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2">
    <w:name w:val="6089EF4928314E899AABD0C71EDA0376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ECDF7B7B444BBB633761E4AE56703">
    <w:name w:val="FBEECDF7B7B444BBB633761E4AE56703"/>
    <w:rsid w:val="00FA1DBE"/>
  </w:style>
  <w:style w:type="paragraph" w:customStyle="1" w:styleId="E7F03EF24C634686946FEA87445A6E99">
    <w:name w:val="E7F03EF24C634686946FEA87445A6E99"/>
    <w:rsid w:val="00FA1DBE"/>
  </w:style>
  <w:style w:type="paragraph" w:customStyle="1" w:styleId="F9AE55828C384EEBBD77C4EFC88F11E3">
    <w:name w:val="F9AE55828C384EEBBD77C4EFC88F11E3"/>
    <w:rsid w:val="00FA1DBE"/>
  </w:style>
  <w:style w:type="paragraph" w:customStyle="1" w:styleId="FAAE181E1B304FAB913BD114D1DB676C">
    <w:name w:val="FAAE181E1B304FAB913BD114D1DB676C"/>
    <w:rsid w:val="00FA1DBE"/>
  </w:style>
  <w:style w:type="paragraph" w:customStyle="1" w:styleId="5931520F23F24586B12783BB082056E9">
    <w:name w:val="5931520F23F24586B12783BB082056E9"/>
    <w:rsid w:val="00FA1DBE"/>
  </w:style>
  <w:style w:type="paragraph" w:customStyle="1" w:styleId="85ADE2091A3541E69D8345F2614D3F474">
    <w:name w:val="85ADE2091A3541E69D8345F2614D3F47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4">
    <w:name w:val="EFEA274B91E146A192574F29523BF358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4">
    <w:name w:val="311DE82952244D5FA09FFB266CB88EE0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4">
    <w:name w:val="3F48021F636740AEB25CDFE6A9FCA8D6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4">
    <w:name w:val="4E4233E893414AFAB321A77757CCF626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4">
    <w:name w:val="A49B98FC4535425E86191075498F59B9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4">
    <w:name w:val="5BD7C2733EF544DC97C55A212FBC829E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4">
    <w:name w:val="C6EA633683CB46DCA70568D2B27C89FE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4">
    <w:name w:val="A3B59D0F1D834920A7DED3DC5FBF299D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4">
    <w:name w:val="D1EC6FDCD12E43CD9112B9FE5F1AA419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4">
    <w:name w:val="0BA512C96DCB453381C7A564C5368E6F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4">
    <w:name w:val="13C988384BA045F7B4284F043EEED16A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4">
    <w:name w:val="A4C613AEFA2F4BB8B750D03B546A7872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4">
    <w:name w:val="2E9EDBCF423D4E5887DE49156485FB92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4">
    <w:name w:val="D2D6D4ACACF14705BD5E42588D8EF192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1520F23F24586B12783BB082056E91">
    <w:name w:val="5931520F23F24586B12783BB082056E9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E181E1B304FAB913BD114D1DB676C1">
    <w:name w:val="FAAE181E1B304FAB913BD114D1DB676C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3">
    <w:name w:val="6089EF4928314E899AABD0C71EDA0376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5">
    <w:name w:val="2E9EDBCF423D4E5887DE49156485FB925"/>
    <w:rsid w:val="0046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4">
    <w:name w:val="6089EF4928314E899AABD0C71EDA03764"/>
    <w:rsid w:val="0046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6">
    <w:name w:val="2E9EDBCF423D4E5887DE49156485FB926"/>
    <w:rsid w:val="000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CF3437A894AA89EA9E6528B715EB0">
    <w:name w:val="D2ACF3437A894AA89EA9E6528B715EB0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E6D2E311F4966A00E4066CF941662">
    <w:name w:val="69FE6D2E311F4966A00E4066CF941662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A0A016FF94CB589DA5E139CD96FC7">
    <w:name w:val="B63A0A016FF94CB589DA5E139CD96FC7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13E0DFE2C41CCA0B0F261F18B315E">
    <w:name w:val="13113E0DFE2C41CCA0B0F261F18B315E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669CF42C84C01BC765B6D95D4E4C2">
    <w:name w:val="FEB669CF42C84C01BC765B6D95D4E4C2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DFF6AE42C4073A99BC8CF70415E50">
    <w:name w:val="0D7DFF6AE42C4073A99BC8CF70415E50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090C34424D8C99AD3D62D93EBC11">
    <w:name w:val="BB5F090C34424D8C99AD3D62D93EBC11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33441FBA244E995FED94C89F7D38B">
    <w:name w:val="EAF33441FBA244E995FED94C89F7D38B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C5B20A5C5475DB2EBDCACE0868F34">
    <w:name w:val="8D9C5B20A5C5475DB2EBDCACE0868F34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FCCCF116D45EC95D9D55E8E812C36">
    <w:name w:val="F70FCCCF116D45EC95D9D55E8E812C36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17660882E9429A9AFD0D89ACA56CC1">
    <w:name w:val="5C17660882E9429A9AFD0D89ACA56CC1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F3AD44F7F48F89AA26616E156C864">
    <w:name w:val="C7CF3AD44F7F48F89AA26616E156C864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575BDF4041E287CC2FB0B2783B14">
    <w:name w:val="944E575BDF4041E287CC2FB0B2783B14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F23104DAD42A8B27B43646B6F1752">
    <w:name w:val="E84F23104DAD42A8B27B43646B6F1752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FD370FAA64386BCCCAF594211F86E">
    <w:name w:val="E44FD370FAA64386BCCCAF594211F86E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1ACA72DDF4BAF986EC108F5EB90ED">
    <w:name w:val="E1B1ACA72DDF4BAF986EC108F5EB90ED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E46CA73DE4E72AF1C3509C0E5F6E5">
    <w:name w:val="FE0E46CA73DE4E72AF1C3509C0E5F6E5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1E135D91A4B59920F2C78B3B4051F">
    <w:name w:val="7D91E135D91A4B59920F2C78B3B4051F"/>
    <w:rsid w:val="000F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91A229F-A4C9-D94D-87BA-53C4B47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TEMPLATE1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Accident Form</vt:lpstr>
    </vt:vector>
  </TitlesOfParts>
  <Company>Impact Business Solutions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Accident Form</dc:title>
  <dc:creator>Brandon Eskra</dc:creator>
  <cp:lastModifiedBy>Brandon Eskra</cp:lastModifiedBy>
  <cp:revision>2</cp:revision>
  <cp:lastPrinted>2020-08-11T19:01:00Z</cp:lastPrinted>
  <dcterms:created xsi:type="dcterms:W3CDTF">2020-09-15T18:03:00Z</dcterms:created>
  <dcterms:modified xsi:type="dcterms:W3CDTF">2020-09-15T18:03:00Z</dcterms:modified>
</cp:coreProperties>
</file>